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90" w:type="dxa"/>
        <w:tblInd w:w="210" w:type="dxa"/>
        <w:tblLook w:val="04A0" w:firstRow="1" w:lastRow="0" w:firstColumn="1" w:lastColumn="0" w:noHBand="0" w:noVBand="1"/>
      </w:tblPr>
      <w:tblGrid>
        <w:gridCol w:w="10390"/>
      </w:tblGrid>
      <w:tr w:rsidR="00AE7A36" w:rsidRPr="00AE7A36" w:rsidTr="008809B0">
        <w:trPr>
          <w:trHeight w:val="646"/>
        </w:trPr>
        <w:tc>
          <w:tcPr>
            <w:tcW w:w="10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6" w:rsidRPr="00AE7A36" w:rsidRDefault="00AE7A36" w:rsidP="00AE7A36">
            <w:pPr>
              <w:tabs>
                <w:tab w:val="left" w:pos="4500"/>
              </w:tabs>
              <w:ind w:rightChars="-1553" w:right="-3261"/>
              <w:jc w:val="left"/>
              <w:rPr>
                <w:rFonts w:ascii="ＭＳ ゴシック" w:eastAsia="ＭＳ ゴシック" w:hAnsi="ＭＳ ゴシック"/>
                <w:b/>
                <w:kern w:val="0"/>
                <w:sz w:val="40"/>
                <w:u w:val="thick"/>
              </w:rPr>
            </w:pPr>
            <w:r w:rsidRPr="00B37FB5">
              <w:rPr>
                <w:rFonts w:ascii="ＭＳ ゴシック" w:eastAsia="ＭＳ ゴシック" w:hAnsi="ＭＳ ゴシック" w:hint="eastAsia"/>
                <w:b/>
                <w:kern w:val="0"/>
                <w:sz w:val="40"/>
                <w:u w:val="thick"/>
              </w:rPr>
              <w:t>高崎市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40"/>
                <w:u w:val="thick"/>
              </w:rPr>
              <w:t>建築指導</w:t>
            </w:r>
            <w:r w:rsidRPr="00B37FB5">
              <w:rPr>
                <w:rFonts w:ascii="ＭＳ ゴシック" w:eastAsia="ＭＳ ゴシック" w:hAnsi="ＭＳ ゴシック" w:hint="eastAsia"/>
                <w:b/>
                <w:kern w:val="0"/>
                <w:sz w:val="40"/>
                <w:u w:val="thick"/>
              </w:rPr>
              <w:t>課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40"/>
                <w:u w:val="thick"/>
              </w:rPr>
              <w:t xml:space="preserve"> あて　</w:t>
            </w:r>
            <w:r w:rsidR="008809B0" w:rsidRPr="008809B0">
              <w:rPr>
                <w:rFonts w:ascii="ＭＳ ゴシック" w:eastAsia="ＭＳ ゴシック" w:hAnsi="ＭＳ ゴシック" w:hint="eastAsia"/>
                <w:b/>
                <w:kern w:val="0"/>
                <w:sz w:val="32"/>
                <w:u w:val="thick"/>
              </w:rPr>
              <w:t>送信先</w:t>
            </w:r>
            <w:r w:rsidRPr="00AE7A36">
              <w:rPr>
                <w:rFonts w:ascii="ＭＳ ゴシック" w:eastAsia="ＭＳ ゴシック" w:hAnsi="ＭＳ ゴシック" w:hint="eastAsia"/>
                <w:b/>
                <w:sz w:val="32"/>
                <w:u w:val="thick"/>
              </w:rPr>
              <w:t xml:space="preserve">FAX：027-323-5296 </w:t>
            </w:r>
          </w:p>
        </w:tc>
      </w:tr>
    </w:tbl>
    <w:p w:rsidR="005B3763" w:rsidRPr="00A418C5" w:rsidRDefault="002E5898" w:rsidP="002E5898">
      <w:pPr>
        <w:shd w:val="clear" w:color="auto" w:fill="000000"/>
        <w:spacing w:line="680" w:lineRule="exact"/>
        <w:jc w:val="center"/>
        <w:textAlignment w:val="center"/>
        <w:rPr>
          <w:rFonts w:asciiTheme="majorEastAsia" w:eastAsiaTheme="majorEastAsia" w:hAnsiTheme="majorEastAsia"/>
          <w:b/>
          <w:color w:val="FFFFFF" w:themeColor="background1"/>
          <w:sz w:val="48"/>
          <w:szCs w:val="48"/>
          <w:shd w:val="clear" w:color="auto" w:fill="000000" w:themeFill="text1"/>
        </w:rPr>
      </w:pPr>
      <w:r w:rsidRPr="0035743F">
        <w:rPr>
          <w:rFonts w:asciiTheme="majorEastAsia" w:eastAsiaTheme="majorEastAsia" w:hAnsiTheme="majorEastAsia" w:hint="eastAsia"/>
          <w:b/>
          <w:color w:val="FFFFFF" w:themeColor="background1"/>
          <w:kern w:val="0"/>
          <w:sz w:val="36"/>
          <w:szCs w:val="48"/>
          <w:shd w:val="clear" w:color="auto" w:fill="000000" w:themeFill="text1"/>
        </w:rPr>
        <w:t>建築基準法</w:t>
      </w:r>
      <w:r w:rsidR="0035743F" w:rsidRPr="0035743F">
        <w:rPr>
          <w:rFonts w:asciiTheme="majorEastAsia" w:eastAsiaTheme="majorEastAsia" w:hAnsiTheme="majorEastAsia" w:hint="eastAsia"/>
          <w:b/>
          <w:color w:val="FFFFFF" w:themeColor="background1"/>
          <w:kern w:val="0"/>
          <w:sz w:val="36"/>
          <w:szCs w:val="48"/>
          <w:shd w:val="clear" w:color="auto" w:fill="000000" w:themeFill="text1"/>
        </w:rPr>
        <w:t>に基づく</w:t>
      </w:r>
      <w:r>
        <w:rPr>
          <w:rFonts w:asciiTheme="majorEastAsia" w:eastAsiaTheme="majorEastAsia" w:hAnsiTheme="majorEastAsia" w:hint="eastAsia"/>
          <w:b/>
          <w:color w:val="FFFFFF" w:themeColor="background1"/>
          <w:kern w:val="0"/>
          <w:sz w:val="48"/>
          <w:szCs w:val="48"/>
          <w:shd w:val="clear" w:color="auto" w:fill="000000" w:themeFill="text1"/>
        </w:rPr>
        <w:t xml:space="preserve"> </w:t>
      </w:r>
      <w:r w:rsidR="008F62CC" w:rsidRPr="00350D67">
        <w:rPr>
          <w:rFonts w:asciiTheme="majorEastAsia" w:eastAsiaTheme="majorEastAsia" w:hAnsiTheme="majorEastAsia" w:hint="eastAsia"/>
          <w:b/>
          <w:color w:val="FFFFFF" w:themeColor="background1"/>
          <w:spacing w:val="120"/>
          <w:kern w:val="0"/>
          <w:sz w:val="48"/>
          <w:szCs w:val="48"/>
          <w:shd w:val="clear" w:color="auto" w:fill="000000" w:themeFill="text1"/>
          <w:fitText w:val="4820" w:id="-1848945408"/>
        </w:rPr>
        <w:t>道路の種別</w:t>
      </w:r>
      <w:r w:rsidRPr="00350D67">
        <w:rPr>
          <w:rFonts w:asciiTheme="majorEastAsia" w:eastAsiaTheme="majorEastAsia" w:hAnsiTheme="majorEastAsia" w:hint="eastAsia"/>
          <w:b/>
          <w:color w:val="FFFFFF" w:themeColor="background1"/>
          <w:spacing w:val="120"/>
          <w:kern w:val="0"/>
          <w:sz w:val="48"/>
          <w:szCs w:val="48"/>
          <w:shd w:val="clear" w:color="auto" w:fill="000000" w:themeFill="text1"/>
          <w:fitText w:val="4820" w:id="-1848945408"/>
        </w:rPr>
        <w:t>確</w:t>
      </w:r>
      <w:r w:rsidRPr="00350D67">
        <w:rPr>
          <w:rFonts w:asciiTheme="majorEastAsia" w:eastAsiaTheme="majorEastAsia" w:hAnsiTheme="majorEastAsia" w:hint="eastAsia"/>
          <w:b/>
          <w:color w:val="FFFFFF" w:themeColor="background1"/>
          <w:spacing w:val="3"/>
          <w:kern w:val="0"/>
          <w:sz w:val="48"/>
          <w:szCs w:val="48"/>
          <w:shd w:val="clear" w:color="auto" w:fill="000000" w:themeFill="text1"/>
          <w:fitText w:val="4820" w:id="-1848945408"/>
        </w:rPr>
        <w:t>認</w:t>
      </w:r>
    </w:p>
    <w:p w:rsidR="00015A5E" w:rsidRPr="00015A5E" w:rsidRDefault="00C23785" w:rsidP="00C23785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注意：</w:t>
      </w:r>
      <w:r w:rsidR="005D0BDB">
        <w:rPr>
          <w:rFonts w:asciiTheme="majorEastAsia" w:eastAsiaTheme="majorEastAsia" w:hAnsiTheme="majorEastAsia" w:hint="eastAsia"/>
          <w:b/>
          <w:sz w:val="24"/>
        </w:rPr>
        <w:t>確認する</w:t>
      </w:r>
      <w:r w:rsidR="00015A5E" w:rsidRPr="00015A5E">
        <w:rPr>
          <w:rFonts w:asciiTheme="majorEastAsia" w:eastAsiaTheme="majorEastAsia" w:hAnsiTheme="majorEastAsia" w:hint="eastAsia"/>
          <w:b/>
          <w:sz w:val="24"/>
        </w:rPr>
        <w:t>場所が明確に判別できる地図（縮尺</w:t>
      </w:r>
      <w:r>
        <w:rPr>
          <w:rFonts w:asciiTheme="majorEastAsia" w:eastAsiaTheme="majorEastAsia" w:hAnsiTheme="majorEastAsia" w:hint="eastAsia"/>
          <w:b/>
          <w:sz w:val="24"/>
        </w:rPr>
        <w:t>1/1000</w:t>
      </w:r>
      <w:r w:rsidR="00015A5E" w:rsidRPr="00015A5E">
        <w:rPr>
          <w:rFonts w:asciiTheme="majorEastAsia" w:eastAsiaTheme="majorEastAsia" w:hAnsiTheme="majorEastAsia" w:hint="eastAsia"/>
          <w:b/>
          <w:sz w:val="24"/>
        </w:rPr>
        <w:t>程度）を一緒に送付してください。</w:t>
      </w:r>
    </w:p>
    <w:p w:rsidR="004B49BF" w:rsidRPr="00015A5E" w:rsidRDefault="00015A5E" w:rsidP="00C23785">
      <w:pPr>
        <w:ind w:firstLineChars="300" w:firstLine="723"/>
        <w:rPr>
          <w:rFonts w:asciiTheme="majorEastAsia" w:eastAsiaTheme="majorEastAsia" w:hAnsiTheme="majorEastAsia"/>
          <w:b/>
          <w:sz w:val="24"/>
        </w:rPr>
      </w:pPr>
      <w:r w:rsidRPr="00015A5E">
        <w:rPr>
          <w:rFonts w:asciiTheme="majorEastAsia" w:eastAsiaTheme="majorEastAsia" w:hAnsiTheme="majorEastAsia" w:hint="eastAsia"/>
          <w:b/>
          <w:sz w:val="24"/>
        </w:rPr>
        <w:t>地図</w:t>
      </w:r>
      <w:r w:rsidR="00C23785">
        <w:rPr>
          <w:rFonts w:asciiTheme="majorEastAsia" w:eastAsiaTheme="majorEastAsia" w:hAnsiTheme="majorEastAsia" w:hint="eastAsia"/>
          <w:b/>
          <w:sz w:val="24"/>
        </w:rPr>
        <w:t>の添付</w:t>
      </w:r>
      <w:r w:rsidRPr="00015A5E">
        <w:rPr>
          <w:rFonts w:asciiTheme="majorEastAsia" w:eastAsiaTheme="majorEastAsia" w:hAnsiTheme="majorEastAsia" w:hint="eastAsia"/>
          <w:b/>
          <w:sz w:val="24"/>
        </w:rPr>
        <w:t>が無い場合、または</w:t>
      </w:r>
      <w:r w:rsidR="00C23785">
        <w:rPr>
          <w:rFonts w:asciiTheme="majorEastAsia" w:eastAsiaTheme="majorEastAsia" w:hAnsiTheme="majorEastAsia" w:hint="eastAsia"/>
          <w:b/>
          <w:sz w:val="24"/>
        </w:rPr>
        <w:t>場所の</w:t>
      </w:r>
      <w:r w:rsidRPr="00015A5E">
        <w:rPr>
          <w:rFonts w:asciiTheme="majorEastAsia" w:eastAsiaTheme="majorEastAsia" w:hAnsiTheme="majorEastAsia" w:hint="eastAsia"/>
          <w:b/>
          <w:sz w:val="24"/>
        </w:rPr>
        <w:t>判別ができない</w:t>
      </w:r>
      <w:r w:rsidR="00A45A7F">
        <w:rPr>
          <w:rFonts w:asciiTheme="majorEastAsia" w:eastAsiaTheme="majorEastAsia" w:hAnsiTheme="majorEastAsia" w:hint="eastAsia"/>
          <w:b/>
          <w:sz w:val="24"/>
        </w:rPr>
        <w:t>場合</w:t>
      </w:r>
      <w:r w:rsidRPr="00015A5E">
        <w:rPr>
          <w:rFonts w:asciiTheme="majorEastAsia" w:eastAsiaTheme="majorEastAsia" w:hAnsiTheme="majorEastAsia" w:hint="eastAsia"/>
          <w:b/>
          <w:sz w:val="24"/>
        </w:rPr>
        <w:t>は</w:t>
      </w:r>
      <w:r>
        <w:rPr>
          <w:rFonts w:asciiTheme="majorEastAsia" w:eastAsiaTheme="majorEastAsia" w:hAnsiTheme="majorEastAsia" w:hint="eastAsia"/>
          <w:b/>
          <w:sz w:val="24"/>
        </w:rPr>
        <w:t>、</w:t>
      </w:r>
      <w:r w:rsidR="005D0BDB">
        <w:rPr>
          <w:rFonts w:asciiTheme="majorEastAsia" w:eastAsiaTheme="majorEastAsia" w:hAnsiTheme="majorEastAsia" w:hint="eastAsia"/>
          <w:b/>
          <w:sz w:val="24"/>
        </w:rPr>
        <w:t>回答することができません</w:t>
      </w:r>
      <w:r w:rsidRPr="00015A5E">
        <w:rPr>
          <w:rFonts w:asciiTheme="majorEastAsia" w:eastAsiaTheme="majorEastAsia" w:hAnsiTheme="majorEastAsia" w:hint="eastAsia"/>
          <w:b/>
          <w:sz w:val="24"/>
        </w:rPr>
        <w:t>。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5487"/>
        <w:gridCol w:w="1300"/>
        <w:gridCol w:w="3595"/>
      </w:tblGrid>
      <w:tr w:rsidR="00F3282E" w:rsidRPr="004B49BF" w:rsidTr="00654CB0">
        <w:trPr>
          <w:trHeight w:hRule="exact" w:val="567"/>
          <w:jc w:val="center"/>
        </w:trPr>
        <w:tc>
          <w:tcPr>
            <w:tcW w:w="54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F3282E" w:rsidRPr="00EF6AC3" w:rsidRDefault="00F3282E" w:rsidP="00350D67">
            <w:pPr>
              <w:rPr>
                <w:rFonts w:asciiTheme="majorEastAsia" w:eastAsiaTheme="majorEastAsia" w:hAnsiTheme="majorEastAsia"/>
                <w:sz w:val="24"/>
              </w:rPr>
            </w:pPr>
            <w:r w:rsidRPr="00350D67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850507264"/>
              </w:rPr>
              <w:t>送信</w:t>
            </w:r>
            <w:r w:rsidRPr="00350D67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85050726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031DEC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Pr="00031DEC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Pr="00031DEC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Pr="00031DEC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Pr="00031DEC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Pr="00031DEC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Pr="00031DEC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bottom"/>
          </w:tcPr>
          <w:p w:rsidR="00F3282E" w:rsidRPr="004B49BF" w:rsidRDefault="00F3282E" w:rsidP="00350D6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送付枚数：</w:t>
            </w:r>
          </w:p>
        </w:tc>
        <w:tc>
          <w:tcPr>
            <w:tcW w:w="359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F3282E" w:rsidRPr="004B49BF" w:rsidRDefault="00F3282E" w:rsidP="00350D67">
            <w:pPr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  <w:r w:rsidRPr="00350D67">
              <w:rPr>
                <w:rFonts w:ascii="ＭＳ ゴシック" w:eastAsia="ＭＳ ゴシック" w:hAnsi="ＭＳ ゴシック" w:hint="eastAsia"/>
                <w:sz w:val="28"/>
              </w:rPr>
              <w:t>本紙含め</w:t>
            </w:r>
            <w:r w:rsidRPr="00350D67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 xml:space="preserve">　　</w:t>
            </w:r>
            <w:r w:rsidR="00350D67" w:rsidRPr="00350D67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 xml:space="preserve">　</w:t>
            </w:r>
            <w:r w:rsidRPr="00350D67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 xml:space="preserve">　</w:t>
            </w:r>
            <w:r w:rsidRPr="00350D67">
              <w:rPr>
                <w:rFonts w:ascii="ＭＳ ゴシック" w:eastAsia="ＭＳ ゴシック" w:hAnsi="ＭＳ ゴシック" w:hint="eastAsia"/>
                <w:sz w:val="28"/>
              </w:rPr>
              <w:t>枚</w:t>
            </w:r>
          </w:p>
        </w:tc>
      </w:tr>
      <w:tr w:rsidR="00FF7098" w:rsidRPr="004B49BF" w:rsidTr="00654CB0">
        <w:trPr>
          <w:trHeight w:hRule="exact" w:val="567"/>
          <w:jc w:val="center"/>
        </w:trPr>
        <w:tc>
          <w:tcPr>
            <w:tcW w:w="103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F7098" w:rsidRPr="00031DEC" w:rsidRDefault="00FF7098" w:rsidP="00654CB0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建築指導課の担当者：</w:t>
            </w:r>
            <w:r w:rsidR="00654CB0" w:rsidRPr="00654CB0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　　　　　　　　　　　　</w:t>
            </w:r>
          </w:p>
        </w:tc>
      </w:tr>
      <w:tr w:rsidR="00031DEC" w:rsidRPr="004B49BF" w:rsidTr="00654CB0">
        <w:trPr>
          <w:trHeight w:hRule="exact" w:val="1246"/>
          <w:jc w:val="center"/>
        </w:trPr>
        <w:tc>
          <w:tcPr>
            <w:tcW w:w="10382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31DEC" w:rsidRDefault="00031DEC" w:rsidP="00031DEC">
            <w:pPr>
              <w:rPr>
                <w:rFonts w:ascii="ＭＳ ゴシック" w:eastAsia="ＭＳ ゴシック" w:hAnsi="ＭＳ ゴシック"/>
                <w:sz w:val="24"/>
              </w:rPr>
            </w:pPr>
            <w:r w:rsidRPr="00654CB0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805483008"/>
              </w:rPr>
              <w:t>発信</w:t>
            </w:r>
            <w:r w:rsidRPr="00654CB0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805483008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  <w:p w:rsidR="00F31A12" w:rsidRPr="004B49BF" w:rsidRDefault="00F31A12" w:rsidP="00654CB0">
            <w:pPr>
              <w:spacing w:line="6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（担当者）</w:t>
            </w:r>
          </w:p>
        </w:tc>
      </w:tr>
      <w:tr w:rsidR="00031DEC" w:rsidRPr="004B49BF" w:rsidTr="00654CB0">
        <w:trPr>
          <w:trHeight w:hRule="exact" w:val="567"/>
          <w:jc w:val="center"/>
        </w:trPr>
        <w:tc>
          <w:tcPr>
            <w:tcW w:w="10382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DEC" w:rsidRDefault="00031DEC" w:rsidP="00031DEC">
            <w:pPr>
              <w:rPr>
                <w:rFonts w:ascii="ＭＳ ゴシック" w:eastAsia="ＭＳ ゴシック" w:hAnsi="ＭＳ ゴシック"/>
                <w:sz w:val="24"/>
              </w:rPr>
            </w:pPr>
            <w:r w:rsidRPr="00031DEC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850507263"/>
              </w:rPr>
              <w:t>連絡</w:t>
            </w:r>
            <w:r w:rsidRPr="00031DEC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850507263"/>
              </w:rPr>
              <w:t>先</w:t>
            </w:r>
            <w:r w:rsidRPr="00031DEC">
              <w:rPr>
                <w:rFonts w:ascii="ＭＳ ゴシック" w:eastAsia="ＭＳ ゴシック" w:hAnsi="ＭＳ ゴシック" w:hint="eastAsia"/>
                <w:kern w:val="0"/>
                <w:sz w:val="24"/>
              </w:rPr>
              <w:t>：</w:t>
            </w:r>
          </w:p>
        </w:tc>
      </w:tr>
      <w:tr w:rsidR="00031DEC" w:rsidRPr="00731C77" w:rsidTr="00FF7098">
        <w:trPr>
          <w:trHeight w:hRule="exact" w:val="3199"/>
          <w:jc w:val="center"/>
        </w:trPr>
        <w:tc>
          <w:tcPr>
            <w:tcW w:w="103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DEC" w:rsidRPr="00FA49EC" w:rsidRDefault="001327D4" w:rsidP="00654CB0">
            <w:pPr>
              <w:spacing w:line="400" w:lineRule="exact"/>
              <w:rPr>
                <w:rFonts w:asciiTheme="majorEastAsia" w:eastAsiaTheme="majorEastAsia" w:hAnsiTheme="majorEastAsia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【</w:t>
            </w:r>
            <w:r w:rsidR="005D0BDB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確認</w:t>
            </w:r>
            <w:r w:rsidR="00031DEC" w:rsidRPr="00FA49EC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内容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】</w:t>
            </w:r>
          </w:p>
          <w:p w:rsidR="00031DEC" w:rsidRDefault="00031DEC" w:rsidP="00654CB0">
            <w:pPr>
              <w:spacing w:line="400" w:lineRule="exact"/>
              <w:rPr>
                <w:rFonts w:asciiTheme="majorEastAsia" w:eastAsiaTheme="majorEastAsia" w:hAnsiTheme="majorEastAsia"/>
                <w:b/>
                <w:kern w:val="0"/>
                <w:sz w:val="2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</w:rPr>
              <w:t>該当地番：高崎市</w:t>
            </w:r>
            <w:r w:rsidRPr="00A10B2A">
              <w:rPr>
                <w:rFonts w:asciiTheme="majorEastAsia" w:eastAsiaTheme="majorEastAsia" w:hAnsiTheme="majorEastAsia" w:hint="eastAsia"/>
                <w:b/>
                <w:kern w:val="0"/>
                <w:sz w:val="28"/>
                <w:u w:val="single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</w:rPr>
              <w:t>町</w:t>
            </w:r>
            <w:r w:rsidRPr="00A10B2A">
              <w:rPr>
                <w:rFonts w:asciiTheme="majorEastAsia" w:eastAsiaTheme="majorEastAsia" w:hAnsiTheme="majorEastAsia" w:hint="eastAsia"/>
                <w:b/>
                <w:kern w:val="0"/>
                <w:sz w:val="28"/>
                <w:u w:val="single"/>
              </w:rPr>
              <w:t xml:space="preserve">　　　　</w:t>
            </w:r>
            <w:r w:rsidR="001327D4">
              <w:rPr>
                <w:rFonts w:asciiTheme="majorEastAsia" w:eastAsiaTheme="majorEastAsia" w:hAnsiTheme="majorEastAsia" w:hint="eastAsia"/>
                <w:b/>
                <w:kern w:val="0"/>
                <w:sz w:val="28"/>
                <w:u w:val="single"/>
              </w:rPr>
              <w:t xml:space="preserve">　　　</w:t>
            </w:r>
            <w:r w:rsidRPr="00A10B2A">
              <w:rPr>
                <w:rFonts w:asciiTheme="majorEastAsia" w:eastAsiaTheme="majorEastAsia" w:hAnsiTheme="majorEastAsia" w:hint="eastAsia"/>
                <w:b/>
                <w:kern w:val="0"/>
                <w:sz w:val="28"/>
                <w:u w:val="single"/>
              </w:rPr>
              <w:t xml:space="preserve">　　</w:t>
            </w:r>
            <w:r w:rsidR="001327D4">
              <w:rPr>
                <w:rFonts w:asciiTheme="majorEastAsia" w:eastAsiaTheme="majorEastAsia" w:hAnsiTheme="majorEastAsia" w:hint="eastAsia"/>
                <w:b/>
                <w:kern w:val="0"/>
                <w:sz w:val="28"/>
                <w:u w:val="single"/>
              </w:rPr>
              <w:t xml:space="preserve">　　</w:t>
            </w:r>
            <w:r w:rsidRPr="00A10B2A">
              <w:rPr>
                <w:rFonts w:asciiTheme="majorEastAsia" w:eastAsiaTheme="majorEastAsia" w:hAnsiTheme="majorEastAsia" w:hint="eastAsia"/>
                <w:b/>
                <w:kern w:val="0"/>
                <w:sz w:val="2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</w:rPr>
              <w:t>番地</w:t>
            </w:r>
            <w:r w:rsidRPr="00A10B2A">
              <w:rPr>
                <w:rFonts w:asciiTheme="majorEastAsia" w:eastAsiaTheme="majorEastAsia" w:hAnsiTheme="majorEastAsia" w:hint="eastAsia"/>
                <w:b/>
                <w:kern w:val="0"/>
                <w:sz w:val="28"/>
                <w:u w:val="single"/>
              </w:rPr>
              <w:t xml:space="preserve">　　　　</w:t>
            </w:r>
          </w:p>
          <w:p w:rsidR="00731C77" w:rsidRDefault="00031DEC" w:rsidP="00654CB0">
            <w:pPr>
              <w:spacing w:line="500" w:lineRule="exact"/>
              <w:ind w:firstLineChars="100" w:firstLine="281"/>
              <w:rPr>
                <w:rFonts w:asciiTheme="majorEastAsia" w:eastAsiaTheme="majorEastAsia" w:hAnsiTheme="majorEastAsia"/>
                <w:b/>
                <w:kern w:val="0"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</w:rPr>
              <w:t>上記地番の　　東</w:t>
            </w:r>
            <w:r w:rsidR="00731C77">
              <w:rPr>
                <w:rFonts w:asciiTheme="majorEastAsia" w:eastAsiaTheme="majorEastAsia" w:hAnsiTheme="majorEastAsia" w:hint="eastAsia"/>
                <w:b/>
                <w:kern w:val="0"/>
                <w:sz w:val="28"/>
              </w:rPr>
              <w:t>側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</w:rPr>
              <w:t xml:space="preserve">　　西</w:t>
            </w:r>
            <w:r w:rsidR="00731C77">
              <w:rPr>
                <w:rFonts w:asciiTheme="majorEastAsia" w:eastAsiaTheme="majorEastAsia" w:hAnsiTheme="majorEastAsia" w:hint="eastAsia"/>
                <w:b/>
                <w:kern w:val="0"/>
                <w:sz w:val="28"/>
              </w:rPr>
              <w:t>側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</w:rPr>
              <w:t xml:space="preserve">　　南</w:t>
            </w:r>
            <w:r w:rsidR="00731C77">
              <w:rPr>
                <w:rFonts w:asciiTheme="majorEastAsia" w:eastAsiaTheme="majorEastAsia" w:hAnsiTheme="majorEastAsia" w:hint="eastAsia"/>
                <w:b/>
                <w:kern w:val="0"/>
                <w:sz w:val="28"/>
              </w:rPr>
              <w:t>側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</w:rPr>
              <w:t xml:space="preserve">　　北</w:t>
            </w:r>
            <w:r w:rsidR="00731C77">
              <w:rPr>
                <w:rFonts w:asciiTheme="majorEastAsia" w:eastAsiaTheme="majorEastAsia" w:hAnsiTheme="majorEastAsia" w:hint="eastAsia"/>
                <w:b/>
                <w:kern w:val="0"/>
                <w:sz w:val="28"/>
              </w:rPr>
              <w:t>側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</w:rPr>
              <w:t xml:space="preserve">　　</w:t>
            </w:r>
            <w:r w:rsidR="00731C77">
              <w:rPr>
                <w:rFonts w:asciiTheme="majorEastAsia" w:eastAsiaTheme="majorEastAsia" w:hAnsiTheme="majorEastAsia" w:hint="eastAsia"/>
                <w:b/>
                <w:kern w:val="0"/>
                <w:sz w:val="28"/>
              </w:rPr>
              <w:t>（</w:t>
            </w:r>
            <w:r w:rsidR="00731C77" w:rsidRPr="00731C77">
              <w:rPr>
                <w:rFonts w:asciiTheme="majorEastAsia" w:eastAsiaTheme="majorEastAsia" w:hAnsiTheme="majorEastAsia" w:hint="eastAsia"/>
                <w:b/>
                <w:kern w:val="0"/>
                <w:sz w:val="28"/>
                <w:u w:val="single"/>
              </w:rPr>
              <w:t xml:space="preserve">　　　　　　</w:t>
            </w:r>
            <w:r w:rsidR="001327D4">
              <w:rPr>
                <w:rFonts w:asciiTheme="majorEastAsia" w:eastAsiaTheme="majorEastAsia" w:hAnsiTheme="majorEastAsia" w:hint="eastAsia"/>
                <w:b/>
                <w:kern w:val="0"/>
                <w:sz w:val="28"/>
                <w:u w:val="single"/>
              </w:rPr>
              <w:t xml:space="preserve">　　　</w:t>
            </w:r>
            <w:r w:rsidR="00731C77" w:rsidRPr="00731C77">
              <w:rPr>
                <w:rFonts w:asciiTheme="majorEastAsia" w:eastAsiaTheme="majorEastAsia" w:hAnsiTheme="majorEastAsia" w:hint="eastAsia"/>
                <w:b/>
                <w:kern w:val="0"/>
                <w:sz w:val="28"/>
                <w:u w:val="single"/>
              </w:rPr>
              <w:t xml:space="preserve">　</w:t>
            </w:r>
            <w:r w:rsidR="00731C77">
              <w:rPr>
                <w:rFonts w:asciiTheme="majorEastAsia" w:eastAsiaTheme="majorEastAsia" w:hAnsiTheme="majorEastAsia" w:hint="eastAsia"/>
                <w:b/>
                <w:kern w:val="0"/>
                <w:sz w:val="28"/>
              </w:rPr>
              <w:t>）</w:t>
            </w:r>
          </w:p>
          <w:p w:rsidR="005D0BDB" w:rsidRDefault="00657998" w:rsidP="00654CB0">
            <w:pPr>
              <w:spacing w:line="500" w:lineRule="exact"/>
              <w:ind w:firstLineChars="100" w:firstLine="281"/>
              <w:rPr>
                <w:rFonts w:asciiTheme="majorEastAsia" w:eastAsiaTheme="majorEastAsia" w:hAnsiTheme="majorEastAsia"/>
                <w:b/>
                <w:kern w:val="0"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</w:rPr>
              <w:t>※確認したい道路部分をわかりやすく囲んで示して</w:t>
            </w:r>
            <w:bookmarkStart w:id="0" w:name="_GoBack"/>
            <w:bookmarkEnd w:id="0"/>
            <w:r w:rsidR="005D0BDB">
              <w:rPr>
                <w:rFonts w:asciiTheme="majorEastAsia" w:eastAsiaTheme="majorEastAsia" w:hAnsiTheme="majorEastAsia" w:hint="eastAsia"/>
                <w:b/>
                <w:kern w:val="0"/>
                <w:sz w:val="28"/>
              </w:rPr>
              <w:t>ください</w:t>
            </w:r>
          </w:p>
          <w:p w:rsidR="001327D4" w:rsidRPr="00731C77" w:rsidRDefault="001327D4" w:rsidP="00731C77">
            <w:pPr>
              <w:rPr>
                <w:rFonts w:asciiTheme="majorEastAsia" w:eastAsiaTheme="majorEastAsia" w:hAnsiTheme="majorEastAsia"/>
                <w:b/>
                <w:kern w:val="0"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</w:rPr>
              <w:t>そ の 他：</w:t>
            </w:r>
          </w:p>
        </w:tc>
      </w:tr>
    </w:tbl>
    <w:p w:rsidR="00A418C5" w:rsidRPr="00A418C5" w:rsidRDefault="00A418C5" w:rsidP="00A418C5">
      <w:pPr>
        <w:rPr>
          <w:rFonts w:asciiTheme="majorEastAsia" w:eastAsiaTheme="majorEastAsia" w:hAnsiTheme="majorEastAsia"/>
          <w:b/>
          <w:sz w:val="28"/>
        </w:rPr>
      </w:pPr>
      <w:r w:rsidRPr="00C23785">
        <w:rPr>
          <w:rFonts w:asciiTheme="majorEastAsia" w:eastAsiaTheme="majorEastAsia" w:hAnsiTheme="majorEastAsia" w:hint="eastAsia"/>
          <w:b/>
          <w:spacing w:val="105"/>
          <w:kern w:val="0"/>
          <w:sz w:val="28"/>
          <w:fitText w:val="2248" w:id="1480332032"/>
        </w:rPr>
        <w:t>【通信欄</w:t>
      </w:r>
      <w:r w:rsidRPr="00C23785">
        <w:rPr>
          <w:rFonts w:asciiTheme="majorEastAsia" w:eastAsiaTheme="majorEastAsia" w:hAnsiTheme="majorEastAsia" w:hint="eastAsia"/>
          <w:b/>
          <w:spacing w:val="1"/>
          <w:kern w:val="0"/>
          <w:sz w:val="28"/>
          <w:fitText w:val="2248" w:id="1480332032"/>
        </w:rPr>
        <w:t>】</w:t>
      </w:r>
    </w:p>
    <w:p w:rsidR="00C23785" w:rsidRDefault="00C23785" w:rsidP="00A418C5">
      <w:pPr>
        <w:rPr>
          <w:rFonts w:asciiTheme="minorEastAsia" w:eastAsiaTheme="minorEastAsia" w:hAnsiTheme="minorEastAsia"/>
          <w:sz w:val="24"/>
        </w:rPr>
      </w:pPr>
    </w:p>
    <w:p w:rsidR="005D0BDB" w:rsidRDefault="005D0BDB" w:rsidP="00A418C5">
      <w:pPr>
        <w:rPr>
          <w:rFonts w:asciiTheme="minorEastAsia" w:eastAsiaTheme="minorEastAsia" w:hAnsiTheme="minorEastAsia"/>
          <w:sz w:val="24"/>
        </w:rPr>
      </w:pPr>
    </w:p>
    <w:p w:rsidR="00A10B2A" w:rsidRDefault="00A10B2A" w:rsidP="00A418C5">
      <w:pPr>
        <w:rPr>
          <w:rFonts w:asciiTheme="minorEastAsia" w:eastAsiaTheme="minorEastAsia" w:hAnsiTheme="minorEastAsia"/>
          <w:sz w:val="24"/>
        </w:rPr>
      </w:pPr>
    </w:p>
    <w:p w:rsidR="008E4345" w:rsidRDefault="008E4345" w:rsidP="00A418C5">
      <w:pPr>
        <w:rPr>
          <w:rFonts w:asciiTheme="minorEastAsia" w:eastAsiaTheme="minorEastAsia" w:hAnsiTheme="minorEastAsia"/>
          <w:sz w:val="24"/>
        </w:rPr>
      </w:pPr>
    </w:p>
    <w:p w:rsidR="001327D4" w:rsidRDefault="001327D4" w:rsidP="00A418C5">
      <w:pPr>
        <w:rPr>
          <w:rFonts w:asciiTheme="minorEastAsia" w:eastAsiaTheme="minorEastAsia" w:hAnsiTheme="minorEastAsia"/>
          <w:sz w:val="24"/>
        </w:rPr>
      </w:pPr>
    </w:p>
    <w:p w:rsidR="00020ACD" w:rsidRDefault="00020ACD" w:rsidP="005814FB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020ACD" w:rsidRDefault="00561618" w:rsidP="00561618">
      <w:pPr>
        <w:ind w:left="240" w:hangingChars="100" w:hanging="24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～ 市役所使用欄 ～</w:t>
      </w:r>
    </w:p>
    <w:tbl>
      <w:tblPr>
        <w:tblStyle w:val="a3"/>
        <w:tblW w:w="10490" w:type="dxa"/>
        <w:tblInd w:w="108" w:type="dxa"/>
        <w:tblLook w:val="01E0" w:firstRow="1" w:lastRow="1" w:firstColumn="1" w:lastColumn="1" w:noHBand="0" w:noVBand="0"/>
      </w:tblPr>
      <w:tblGrid>
        <w:gridCol w:w="5954"/>
        <w:gridCol w:w="2410"/>
        <w:gridCol w:w="2126"/>
      </w:tblGrid>
      <w:tr w:rsidR="00D038BC" w:rsidRPr="004B49BF" w:rsidTr="001327D4">
        <w:trPr>
          <w:trHeight w:hRule="exact" w:val="567"/>
        </w:trPr>
        <w:tc>
          <w:tcPr>
            <w:tcW w:w="595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ACD" w:rsidRPr="00EF6AC3" w:rsidRDefault="00020ACD" w:rsidP="00020ACD">
            <w:pPr>
              <w:ind w:rightChars="16" w:right="34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注意事項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ACD" w:rsidRPr="00EF6AC3" w:rsidRDefault="00020ACD" w:rsidP="00020ACD">
            <w:pPr>
              <w:ind w:rightChars="16" w:right="34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受付印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20ACD" w:rsidRPr="004B49BF" w:rsidRDefault="00020ACD" w:rsidP="00020A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回答者</w:t>
            </w:r>
          </w:p>
        </w:tc>
      </w:tr>
      <w:tr w:rsidR="00D038BC" w:rsidRPr="004B49BF" w:rsidTr="001327D4">
        <w:trPr>
          <w:trHeight w:val="1134"/>
        </w:trPr>
        <w:tc>
          <w:tcPr>
            <w:tcW w:w="5954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D038BC" w:rsidRPr="00020ACD" w:rsidRDefault="00D038BC" w:rsidP="00020ACD">
            <w:pPr>
              <w:ind w:rightChars="16" w:right="34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①内容を確認</w:t>
            </w:r>
            <w:r w:rsidR="00FD1BC5">
              <w:rPr>
                <w:rFonts w:asciiTheme="majorEastAsia" w:eastAsiaTheme="majorEastAsia" w:hAnsiTheme="majorEastAsia" w:hint="eastAsia"/>
                <w:sz w:val="24"/>
              </w:rPr>
              <w:t>した後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Pr="00020ACD">
              <w:rPr>
                <w:rFonts w:asciiTheme="majorEastAsia" w:eastAsiaTheme="majorEastAsia" w:hAnsiTheme="majorEastAsia" w:hint="eastAsia"/>
                <w:sz w:val="24"/>
              </w:rPr>
              <w:t>２業務日以内に電話で回答いたします。回答内容は道路種別</w:t>
            </w:r>
            <w:r w:rsidR="005D0BDB">
              <w:rPr>
                <w:rFonts w:asciiTheme="majorEastAsia" w:eastAsiaTheme="majorEastAsia" w:hAnsiTheme="majorEastAsia" w:hint="eastAsia"/>
                <w:sz w:val="24"/>
              </w:rPr>
              <w:t>、扱い</w:t>
            </w:r>
            <w:r w:rsidRPr="00020ACD">
              <w:rPr>
                <w:rFonts w:asciiTheme="majorEastAsia" w:eastAsiaTheme="majorEastAsia" w:hAnsiTheme="majorEastAsia" w:hint="eastAsia"/>
                <w:sz w:val="24"/>
              </w:rPr>
              <w:t>のみです</w:t>
            </w:r>
          </w:p>
          <w:p w:rsidR="00D038BC" w:rsidRDefault="00D038BC" w:rsidP="00020ACD">
            <w:pPr>
              <w:ind w:rightChars="16" w:right="34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②</w:t>
            </w:r>
            <w:r w:rsidRPr="00020ACD">
              <w:rPr>
                <w:rFonts w:asciiTheme="majorEastAsia" w:eastAsiaTheme="majorEastAsia" w:hAnsiTheme="majorEastAsia" w:hint="eastAsia"/>
                <w:sz w:val="24"/>
              </w:rPr>
              <w:t>回答日時を指定する場合は、通信欄に希望日時（市役所の業務日・</w:t>
            </w:r>
            <w:r w:rsidR="009609B1">
              <w:rPr>
                <w:rFonts w:asciiTheme="majorEastAsia" w:eastAsiaTheme="majorEastAsia" w:hAnsiTheme="majorEastAsia" w:hint="eastAsia"/>
                <w:sz w:val="24"/>
              </w:rPr>
              <w:t>開庁時間</w:t>
            </w:r>
            <w:r w:rsidRPr="00020ACD">
              <w:rPr>
                <w:rFonts w:asciiTheme="majorEastAsia" w:eastAsiaTheme="majorEastAsia" w:hAnsiTheme="majorEastAsia" w:hint="eastAsia"/>
                <w:sz w:val="24"/>
              </w:rPr>
              <w:t>内に限ります）を記載してください</w:t>
            </w:r>
          </w:p>
          <w:p w:rsidR="005D0BDB" w:rsidRPr="00EF6AC3" w:rsidRDefault="005D0BDB" w:rsidP="00020ACD">
            <w:pPr>
              <w:ind w:rightChars="16" w:right="34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③不明な点は、建築指導課（直通：027-321-1271）にお問合せ下さい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8BC" w:rsidRPr="00EF6AC3" w:rsidRDefault="00D038BC" w:rsidP="00BC02E5">
            <w:pPr>
              <w:ind w:rightChars="16" w:right="3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038BC" w:rsidRPr="004B49BF" w:rsidRDefault="00D038BC" w:rsidP="00BC02E5">
            <w:pPr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38BC" w:rsidRPr="004B49BF" w:rsidTr="001327D4">
        <w:trPr>
          <w:trHeight w:val="567"/>
        </w:trPr>
        <w:tc>
          <w:tcPr>
            <w:tcW w:w="5954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038BC" w:rsidRPr="00EF6AC3" w:rsidRDefault="00D038BC" w:rsidP="00BC02E5">
            <w:pPr>
              <w:ind w:rightChars="16" w:right="3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BC" w:rsidRPr="00EF6AC3" w:rsidRDefault="00D038BC" w:rsidP="00BC02E5">
            <w:pPr>
              <w:ind w:rightChars="16" w:right="3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038BC" w:rsidRPr="004B49BF" w:rsidRDefault="00D038BC" w:rsidP="008E434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回答日</w:t>
            </w:r>
          </w:p>
        </w:tc>
      </w:tr>
      <w:tr w:rsidR="00D038BC" w:rsidRPr="004B49BF" w:rsidTr="001327D4">
        <w:trPr>
          <w:trHeight w:hRule="exact" w:val="1134"/>
        </w:trPr>
        <w:tc>
          <w:tcPr>
            <w:tcW w:w="5954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038BC" w:rsidRPr="00EF6AC3" w:rsidRDefault="00D038BC" w:rsidP="00BC02E5">
            <w:pPr>
              <w:ind w:rightChars="16" w:right="3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038BC" w:rsidRPr="00EF6AC3" w:rsidRDefault="00D038BC" w:rsidP="00BC02E5">
            <w:pPr>
              <w:ind w:rightChars="16" w:right="3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38BC" w:rsidRDefault="00D038BC" w:rsidP="00BC02E5">
            <w:pPr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31DEC" w:rsidRPr="004E4FF9" w:rsidRDefault="00031DEC" w:rsidP="00D038BC">
      <w:pPr>
        <w:rPr>
          <w:rFonts w:asciiTheme="minorEastAsia" w:eastAsiaTheme="minorEastAsia" w:hAnsiTheme="minorEastAsia"/>
          <w:sz w:val="24"/>
        </w:rPr>
      </w:pPr>
    </w:p>
    <w:sectPr w:rsidR="00031DEC" w:rsidRPr="004E4FF9" w:rsidSect="00D038B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7A" w:rsidRDefault="0049557A" w:rsidP="00006168">
      <w:r>
        <w:separator/>
      </w:r>
    </w:p>
  </w:endnote>
  <w:endnote w:type="continuationSeparator" w:id="0">
    <w:p w:rsidR="0049557A" w:rsidRDefault="0049557A" w:rsidP="0000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7A" w:rsidRDefault="0049557A" w:rsidP="00006168">
      <w:r>
        <w:separator/>
      </w:r>
    </w:p>
  </w:footnote>
  <w:footnote w:type="continuationSeparator" w:id="0">
    <w:p w:rsidR="0049557A" w:rsidRDefault="0049557A" w:rsidP="00006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7E"/>
    <w:rsid w:val="00006168"/>
    <w:rsid w:val="00015A5E"/>
    <w:rsid w:val="00020ACD"/>
    <w:rsid w:val="00031DEC"/>
    <w:rsid w:val="00066546"/>
    <w:rsid w:val="00094565"/>
    <w:rsid w:val="000B217E"/>
    <w:rsid w:val="000B6381"/>
    <w:rsid w:val="000C25FF"/>
    <w:rsid w:val="000C54F0"/>
    <w:rsid w:val="000D0C82"/>
    <w:rsid w:val="000D613A"/>
    <w:rsid w:val="00122096"/>
    <w:rsid w:val="001327D4"/>
    <w:rsid w:val="00145ADA"/>
    <w:rsid w:val="001616E3"/>
    <w:rsid w:val="0016687D"/>
    <w:rsid w:val="001718F4"/>
    <w:rsid w:val="001A1A11"/>
    <w:rsid w:val="001B0618"/>
    <w:rsid w:val="001B43FE"/>
    <w:rsid w:val="001C063F"/>
    <w:rsid w:val="001F2BA0"/>
    <w:rsid w:val="001F2EEB"/>
    <w:rsid w:val="00267D8D"/>
    <w:rsid w:val="0029561C"/>
    <w:rsid w:val="00296DB5"/>
    <w:rsid w:val="002A7D9B"/>
    <w:rsid w:val="002B57AE"/>
    <w:rsid w:val="002E5898"/>
    <w:rsid w:val="00302EEA"/>
    <w:rsid w:val="00315692"/>
    <w:rsid w:val="003252F4"/>
    <w:rsid w:val="00343D47"/>
    <w:rsid w:val="00350D67"/>
    <w:rsid w:val="00355B74"/>
    <w:rsid w:val="0035743F"/>
    <w:rsid w:val="00364CE8"/>
    <w:rsid w:val="003727D0"/>
    <w:rsid w:val="003B20DA"/>
    <w:rsid w:val="00435128"/>
    <w:rsid w:val="00485D16"/>
    <w:rsid w:val="004904E1"/>
    <w:rsid w:val="0049557A"/>
    <w:rsid w:val="004B49BF"/>
    <w:rsid w:val="004E3F89"/>
    <w:rsid w:val="004E4FF9"/>
    <w:rsid w:val="00502335"/>
    <w:rsid w:val="00504FC3"/>
    <w:rsid w:val="00510137"/>
    <w:rsid w:val="005138CD"/>
    <w:rsid w:val="00533B8F"/>
    <w:rsid w:val="00550960"/>
    <w:rsid w:val="00555D00"/>
    <w:rsid w:val="005577FB"/>
    <w:rsid w:val="00561618"/>
    <w:rsid w:val="005814FB"/>
    <w:rsid w:val="005902C0"/>
    <w:rsid w:val="005934E6"/>
    <w:rsid w:val="005B3763"/>
    <w:rsid w:val="005D0BDB"/>
    <w:rsid w:val="006151BC"/>
    <w:rsid w:val="00643F7D"/>
    <w:rsid w:val="00651BD8"/>
    <w:rsid w:val="00654CB0"/>
    <w:rsid w:val="00657998"/>
    <w:rsid w:val="00662D99"/>
    <w:rsid w:val="0066310E"/>
    <w:rsid w:val="006861C2"/>
    <w:rsid w:val="00687FDF"/>
    <w:rsid w:val="006B278E"/>
    <w:rsid w:val="006D28CF"/>
    <w:rsid w:val="00702A32"/>
    <w:rsid w:val="00703856"/>
    <w:rsid w:val="00710A92"/>
    <w:rsid w:val="00710CF3"/>
    <w:rsid w:val="007158E6"/>
    <w:rsid w:val="00731C77"/>
    <w:rsid w:val="00752BDD"/>
    <w:rsid w:val="0076331C"/>
    <w:rsid w:val="007A46E2"/>
    <w:rsid w:val="007D4663"/>
    <w:rsid w:val="00811CE3"/>
    <w:rsid w:val="00871584"/>
    <w:rsid w:val="008809B0"/>
    <w:rsid w:val="008A0EB5"/>
    <w:rsid w:val="008D3E82"/>
    <w:rsid w:val="008E4345"/>
    <w:rsid w:val="008F62CC"/>
    <w:rsid w:val="008F7A5C"/>
    <w:rsid w:val="009609B1"/>
    <w:rsid w:val="009872FA"/>
    <w:rsid w:val="00993D1F"/>
    <w:rsid w:val="009A4228"/>
    <w:rsid w:val="009A44EA"/>
    <w:rsid w:val="009A45C9"/>
    <w:rsid w:val="009D30F7"/>
    <w:rsid w:val="009E4FD9"/>
    <w:rsid w:val="00A01441"/>
    <w:rsid w:val="00A03973"/>
    <w:rsid w:val="00A06EAD"/>
    <w:rsid w:val="00A10B2A"/>
    <w:rsid w:val="00A11DF5"/>
    <w:rsid w:val="00A418C5"/>
    <w:rsid w:val="00A45A7F"/>
    <w:rsid w:val="00A56A23"/>
    <w:rsid w:val="00A62C03"/>
    <w:rsid w:val="00A64288"/>
    <w:rsid w:val="00A90DCB"/>
    <w:rsid w:val="00A929D6"/>
    <w:rsid w:val="00AA4F39"/>
    <w:rsid w:val="00AB2595"/>
    <w:rsid w:val="00AE7A36"/>
    <w:rsid w:val="00B11B19"/>
    <w:rsid w:val="00B37FB5"/>
    <w:rsid w:val="00B55084"/>
    <w:rsid w:val="00BD30AC"/>
    <w:rsid w:val="00BF6552"/>
    <w:rsid w:val="00C23785"/>
    <w:rsid w:val="00C3267E"/>
    <w:rsid w:val="00C404D7"/>
    <w:rsid w:val="00C44F63"/>
    <w:rsid w:val="00C53A01"/>
    <w:rsid w:val="00C85C77"/>
    <w:rsid w:val="00CC2481"/>
    <w:rsid w:val="00CD04FD"/>
    <w:rsid w:val="00D038BC"/>
    <w:rsid w:val="00D40320"/>
    <w:rsid w:val="00D6277D"/>
    <w:rsid w:val="00D74887"/>
    <w:rsid w:val="00D84464"/>
    <w:rsid w:val="00D85286"/>
    <w:rsid w:val="00DB2A24"/>
    <w:rsid w:val="00DB4807"/>
    <w:rsid w:val="00DB67ED"/>
    <w:rsid w:val="00DE7ED1"/>
    <w:rsid w:val="00E110ED"/>
    <w:rsid w:val="00E57C10"/>
    <w:rsid w:val="00E72170"/>
    <w:rsid w:val="00EB20C8"/>
    <w:rsid w:val="00EF6AC3"/>
    <w:rsid w:val="00F10C8B"/>
    <w:rsid w:val="00F22ED2"/>
    <w:rsid w:val="00F30831"/>
    <w:rsid w:val="00F30AD8"/>
    <w:rsid w:val="00F31A12"/>
    <w:rsid w:val="00F3282E"/>
    <w:rsid w:val="00F42469"/>
    <w:rsid w:val="00F74B4A"/>
    <w:rsid w:val="00FA49EC"/>
    <w:rsid w:val="00FD1BC5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2E864"/>
  <w15:docId w15:val="{907D1EF2-522D-4A5D-AD5F-CD7041D2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9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返送先住所"/>
    <w:basedOn w:val="a"/>
    <w:rsid w:val="00C3267E"/>
    <w:pPr>
      <w:keepLines/>
      <w:widowControl/>
      <w:spacing w:line="200" w:lineRule="atLeast"/>
      <w:jc w:val="left"/>
    </w:pPr>
    <w:rPr>
      <w:rFonts w:ascii="Arial" w:eastAsia="ＭＳ ゴシック" w:hAnsi="Arial"/>
      <w:spacing w:val="-2"/>
      <w:kern w:val="21"/>
      <w:sz w:val="16"/>
      <w:szCs w:val="20"/>
      <w:lang w:bidi="he-IL"/>
    </w:rPr>
  </w:style>
  <w:style w:type="character" w:styleId="a5">
    <w:name w:val="Hyperlink"/>
    <w:basedOn w:val="a0"/>
    <w:rsid w:val="00C3267E"/>
    <w:rPr>
      <w:color w:val="0000FF" w:themeColor="hyperlink"/>
      <w:u w:val="single"/>
    </w:rPr>
  </w:style>
  <w:style w:type="paragraph" w:styleId="a6">
    <w:name w:val="header"/>
    <w:basedOn w:val="a"/>
    <w:link w:val="a7"/>
    <w:rsid w:val="000061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06168"/>
    <w:rPr>
      <w:kern w:val="2"/>
      <w:sz w:val="21"/>
      <w:szCs w:val="24"/>
    </w:rPr>
  </w:style>
  <w:style w:type="paragraph" w:styleId="a8">
    <w:name w:val="footer"/>
    <w:basedOn w:val="a"/>
    <w:link w:val="a9"/>
    <w:rsid w:val="000061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06168"/>
    <w:rPr>
      <w:kern w:val="2"/>
      <w:sz w:val="21"/>
      <w:szCs w:val="24"/>
    </w:rPr>
  </w:style>
  <w:style w:type="paragraph" w:styleId="aa">
    <w:name w:val="Balloon Text"/>
    <w:basedOn w:val="a"/>
    <w:link w:val="ab"/>
    <w:rsid w:val="00C85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85C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0760\AppData\Roaming\Microsoft\Templates\FAX&#36865;&#20184;&#29366;&#12539;&#12499;&#12472;&#12493;&#12473;%201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5E378-E88D-4575-AB9E-D3780745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FAX送付状・ビジネス 1</Template>
  <TotalTime>161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発信元：</vt:lpstr>
    </vt:vector>
  </TitlesOfParts>
  <Company>Microsoft Corporation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高崎市役所</dc:creator>
  <cp:lastModifiedBy>takasaki</cp:lastModifiedBy>
  <cp:revision>34</cp:revision>
  <cp:lastPrinted>2021-01-25T05:46:00Z</cp:lastPrinted>
  <dcterms:created xsi:type="dcterms:W3CDTF">2019-03-07T00:36:00Z</dcterms:created>
  <dcterms:modified xsi:type="dcterms:W3CDTF">2021-01-27T00:46:00Z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TC012245631041</vt:lpwstr>
  </property>
</Properties>
</file>